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74401" w:rsidTr="00867F8C">
        <w:trPr>
          <w:trHeight w:val="687"/>
        </w:trPr>
        <w:tc>
          <w:tcPr>
            <w:tcW w:w="9360" w:type="dxa"/>
            <w:tcBorders>
              <w:left w:val="nil"/>
              <w:right w:val="nil"/>
            </w:tcBorders>
          </w:tcPr>
          <w:p w:rsidR="00F57D17" w:rsidRPr="00F57D17" w:rsidRDefault="00447F5A" w:rsidP="00F57D17">
            <w:pPr>
              <w:spacing w:line="360" w:lineRule="auto"/>
              <w:rPr>
                <w:rFonts w:hint="eastAsia"/>
                <w:sz w:val="18"/>
                <w:szCs w:val="18"/>
                <w:lang w:eastAsia="ja-JP"/>
              </w:rPr>
            </w:pPr>
            <w:r>
              <w:rPr>
                <w:rFonts w:hint="eastAsia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198120</wp:posOffset>
                      </wp:positionV>
                      <wp:extent cx="6985" cy="635"/>
                      <wp:effectExtent l="10160" t="6985" r="1143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F36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27.05pt;margin-top:15.6pt;width:.5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"/>
                  </w:pict>
                </mc:Fallback>
              </mc:AlternateContent>
            </w: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RPr="00F57D17" w:rsidTr="00867F8C">
        <w:trPr>
          <w:trHeight w:val="687"/>
        </w:trPr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360" w:lineRule="auto"/>
              <w:rPr>
                <w:sz w:val="18"/>
                <w:szCs w:val="18"/>
                <w:lang w:eastAsia="ja-JP"/>
              </w:rPr>
            </w:pPr>
          </w:p>
          <w:p w:rsidR="00447F5A" w:rsidRPr="00F57D17" w:rsidRDefault="00447F5A" w:rsidP="002479E5">
            <w:pPr>
              <w:spacing w:line="360" w:lineRule="auto"/>
              <w:rPr>
                <w:rFonts w:hint="eastAsia"/>
                <w:sz w:val="18"/>
                <w:szCs w:val="18"/>
                <w:lang w:eastAsia="ja-JP"/>
              </w:rPr>
            </w:pPr>
            <w:r>
              <w:rPr>
                <w:rFonts w:hint="eastAsia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198120</wp:posOffset>
                      </wp:positionV>
                      <wp:extent cx="6985" cy="635"/>
                      <wp:effectExtent l="10160" t="13970" r="1143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C8722" id="AutoShape 3" o:spid="_x0000_s1026" type="#_x0000_t32" style="position:absolute;left:0;text-align:left;margin-left:327.05pt;margin-top:15.6pt;width:.5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"/>
                  </w:pict>
                </mc:Fallback>
              </mc:AlternateContent>
            </w: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</w:tbl>
    <w:p w:rsidR="00925008" w:rsidRDefault="00925008" w:rsidP="00925008">
      <w:pPr>
        <w:rPr>
          <w:sz w:val="28"/>
          <w:szCs w:val="28"/>
          <w:lang w:eastAsia="ja-JP"/>
        </w:rPr>
      </w:pPr>
      <w:bookmarkStart w:id="0" w:name="_GoBack"/>
      <w:bookmarkEnd w:id="0"/>
    </w:p>
    <w:sectPr w:rsidR="00925008" w:rsidSect="00447F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C7" w:rsidRDefault="00F853C7" w:rsidP="00F853C7">
      <w:pPr>
        <w:spacing w:after="0" w:line="240" w:lineRule="auto"/>
      </w:pPr>
      <w:r>
        <w:separator/>
      </w:r>
    </w:p>
  </w:endnote>
  <w:endnote w:type="continuationSeparator" w:id="0">
    <w:p w:rsidR="00F853C7" w:rsidRDefault="00F853C7" w:rsidP="00F8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C7" w:rsidRDefault="00F853C7" w:rsidP="00F853C7">
      <w:pPr>
        <w:spacing w:after="0" w:line="240" w:lineRule="auto"/>
      </w:pPr>
      <w:r>
        <w:separator/>
      </w:r>
    </w:p>
  </w:footnote>
  <w:footnote w:type="continuationSeparator" w:id="0">
    <w:p w:rsidR="00F853C7" w:rsidRDefault="00F853C7" w:rsidP="00F8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B5" w:rsidRDefault="00DB25B5" w:rsidP="00DB25B5">
    <w:pPr>
      <w:pStyle w:val="a4"/>
      <w:tabs>
        <w:tab w:val="clear" w:pos="4252"/>
        <w:tab w:val="clear" w:pos="8504"/>
        <w:tab w:val="left" w:pos="76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>別紙様式３</w:t>
    </w:r>
  </w:p>
  <w:p w:rsidR="00DB25B5" w:rsidRPr="00DB25B5" w:rsidRDefault="00521051">
    <w:pPr>
      <w:pStyle w:val="a4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1661160</wp:posOffset>
              </wp:positionH>
              <wp:positionV relativeFrom="paragraph">
                <wp:posOffset>201930</wp:posOffset>
              </wp:positionV>
              <wp:extent cx="2430780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0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417E84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15.9pt" to="32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" strokecolor="#4579b8 [3044]"/>
          </w:pict>
        </mc:Fallback>
      </mc:AlternateContent>
    </w:r>
    <w:proofErr w:type="spellStart"/>
    <w:r w:rsidR="00DB25B5" w:rsidRPr="00DB25B5">
      <w:rPr>
        <w:sz w:val="28"/>
        <w:szCs w:val="28"/>
      </w:rPr>
      <w:t>答案用紙</w:t>
    </w:r>
    <w:proofErr w:type="spellEnd"/>
    <w:r w:rsidR="00DB25B5">
      <w:rPr>
        <w:sz w:val="28"/>
        <w:szCs w:val="28"/>
      </w:rPr>
      <w:t xml:space="preserve">　　　　　　</w:t>
    </w:r>
    <w:proofErr w:type="spellStart"/>
    <w:r w:rsidR="00DB25B5">
      <w:rPr>
        <w:sz w:val="28"/>
        <w:szCs w:val="28"/>
      </w:rPr>
      <w:t>氏名</w:t>
    </w:r>
    <w:proofErr w:type="spellEnd"/>
  </w:p>
  <w:p w:rsidR="00DB25B5" w:rsidRDefault="00DB2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>
      <v:textbox inset="5.85pt,.7pt,5.85pt,.7pt"/>
    </o:shapedefaults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08"/>
    <w:rsid w:val="000F398F"/>
    <w:rsid w:val="00102AB2"/>
    <w:rsid w:val="00447F5A"/>
    <w:rsid w:val="00521051"/>
    <w:rsid w:val="00774401"/>
    <w:rsid w:val="00867F8C"/>
    <w:rsid w:val="00925008"/>
    <w:rsid w:val="00A03E79"/>
    <w:rsid w:val="00BD2416"/>
    <w:rsid w:val="00DB25B5"/>
    <w:rsid w:val="00F56A01"/>
    <w:rsid w:val="00F57D17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  <w14:docId w14:val="785A8AED"/>
  <w15:docId w15:val="{E97970B6-4881-4718-9439-B5590350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2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3C7"/>
  </w:style>
  <w:style w:type="paragraph" w:styleId="a6">
    <w:name w:val="footer"/>
    <w:basedOn w:val="a"/>
    <w:link w:val="a7"/>
    <w:uiPriority w:val="99"/>
    <w:unhideWhenUsed/>
    <w:rsid w:val="00F85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3C7"/>
  </w:style>
  <w:style w:type="table" w:customStyle="1" w:styleId="1">
    <w:name w:val="カレンダー 1"/>
    <w:basedOn w:val="a1"/>
    <w:uiPriority w:val="99"/>
    <w:qFormat/>
    <w:rsid w:val="00447F5A"/>
    <w:pPr>
      <w:spacing w:after="0" w:line="240" w:lineRule="auto"/>
    </w:pPr>
    <w:rPr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107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紫原　禎明</cp:lastModifiedBy>
  <cp:revision>2</cp:revision>
  <cp:lastPrinted>2022-04-15T03:00:00Z</cp:lastPrinted>
  <dcterms:created xsi:type="dcterms:W3CDTF">2022-04-15T02:38:00Z</dcterms:created>
  <dcterms:modified xsi:type="dcterms:W3CDTF">2022-04-15T04:28:00Z</dcterms:modified>
</cp:coreProperties>
</file>